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40" w:rsidRPr="00821691" w:rsidRDefault="00A95440" w:rsidP="00A95440">
      <w:pPr>
        <w:rPr>
          <w:u w:val="single"/>
        </w:rPr>
      </w:pPr>
    </w:p>
    <w:p w:rsidR="00A16FD1" w:rsidRDefault="00A16FD1" w:rsidP="006F37FB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>
      <w:bookmarkStart w:id="0" w:name="_GoBack"/>
    </w:p>
    <w:bookmarkEnd w:id="0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Pr="00A16FD1" w:rsidRDefault="00A16FD1" w:rsidP="00A16FD1"/>
    <w:p w:rsidR="00A16FD1" w:rsidRDefault="00A16FD1" w:rsidP="00A16FD1"/>
    <w:p w:rsidR="00055B6D" w:rsidRPr="00A16FD1" w:rsidRDefault="00A16FD1" w:rsidP="00A16FD1">
      <w:pPr>
        <w:tabs>
          <w:tab w:val="left" w:pos="6750"/>
        </w:tabs>
      </w:pPr>
      <w:r>
        <w:tab/>
      </w:r>
    </w:p>
    <w:sectPr w:rsidR="00055B6D" w:rsidRPr="00A16FD1" w:rsidSect="00F64962">
      <w:headerReference w:type="default" r:id="rId11"/>
      <w:pgSz w:w="12240" w:h="15840"/>
      <w:pgMar w:top="2454" w:right="1701" w:bottom="198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62" w:rsidRDefault="00BB4C62" w:rsidP="009009F2">
      <w:r>
        <w:separator/>
      </w:r>
    </w:p>
  </w:endnote>
  <w:endnote w:type="continuationSeparator" w:id="0">
    <w:p w:rsidR="00BB4C62" w:rsidRDefault="00BB4C62" w:rsidP="009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62" w:rsidRDefault="00BB4C62" w:rsidP="009009F2">
      <w:r>
        <w:separator/>
      </w:r>
    </w:p>
  </w:footnote>
  <w:footnote w:type="continuationSeparator" w:id="0">
    <w:p w:rsidR="00BB4C62" w:rsidRDefault="00BB4C62" w:rsidP="0090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91" w:rsidRDefault="0082169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DE48FE" wp14:editId="23A2FC76">
          <wp:simplePos x="0" y="0"/>
          <wp:positionH relativeFrom="column">
            <wp:posOffset>466725</wp:posOffset>
          </wp:positionH>
          <wp:positionV relativeFrom="page">
            <wp:posOffset>220345</wp:posOffset>
          </wp:positionV>
          <wp:extent cx="4782820" cy="552450"/>
          <wp:effectExtent l="0" t="0" r="0" b="0"/>
          <wp:wrapNone/>
          <wp:docPr id="5" name="Imagen 5" descr="C:\Users\aapina\AppData\Local\Microsoft\Windows\INetCache\Content.Word\CONVIVENCIA LOGOS FADYCS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apina\AppData\Local\Microsoft\Windows\INetCache\Content.Word\CONVIVENCIA LOGOS FADYCS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DCC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0"/>
    <w:rsid w:val="000029B1"/>
    <w:rsid w:val="00055B6D"/>
    <w:rsid w:val="000A4786"/>
    <w:rsid w:val="000B318E"/>
    <w:rsid w:val="000B4B78"/>
    <w:rsid w:val="000C166A"/>
    <w:rsid w:val="000F2948"/>
    <w:rsid w:val="000F596F"/>
    <w:rsid w:val="001008DF"/>
    <w:rsid w:val="00134968"/>
    <w:rsid w:val="001428FA"/>
    <w:rsid w:val="00144EC4"/>
    <w:rsid w:val="00197CD7"/>
    <w:rsid w:val="001F6F3B"/>
    <w:rsid w:val="0022124B"/>
    <w:rsid w:val="002554EA"/>
    <w:rsid w:val="00271DE7"/>
    <w:rsid w:val="0028296D"/>
    <w:rsid w:val="002C2F0B"/>
    <w:rsid w:val="00314312"/>
    <w:rsid w:val="00323048"/>
    <w:rsid w:val="00351B7F"/>
    <w:rsid w:val="00363176"/>
    <w:rsid w:val="003755A1"/>
    <w:rsid w:val="00376D45"/>
    <w:rsid w:val="00382C1C"/>
    <w:rsid w:val="00387FA4"/>
    <w:rsid w:val="003E57DA"/>
    <w:rsid w:val="0047180A"/>
    <w:rsid w:val="00486078"/>
    <w:rsid w:val="004B7D22"/>
    <w:rsid w:val="004D12B3"/>
    <w:rsid w:val="004E2D09"/>
    <w:rsid w:val="005239A0"/>
    <w:rsid w:val="005534CD"/>
    <w:rsid w:val="00576935"/>
    <w:rsid w:val="005E243C"/>
    <w:rsid w:val="00632C38"/>
    <w:rsid w:val="0066486A"/>
    <w:rsid w:val="006A2B32"/>
    <w:rsid w:val="006C5CDE"/>
    <w:rsid w:val="006F37FB"/>
    <w:rsid w:val="00717E81"/>
    <w:rsid w:val="00740635"/>
    <w:rsid w:val="00743C62"/>
    <w:rsid w:val="00767C7D"/>
    <w:rsid w:val="007B45BB"/>
    <w:rsid w:val="007C655E"/>
    <w:rsid w:val="00807998"/>
    <w:rsid w:val="00821691"/>
    <w:rsid w:val="00877232"/>
    <w:rsid w:val="00884152"/>
    <w:rsid w:val="008C521C"/>
    <w:rsid w:val="008D4C74"/>
    <w:rsid w:val="008F3737"/>
    <w:rsid w:val="009009F2"/>
    <w:rsid w:val="00907DAD"/>
    <w:rsid w:val="00912B52"/>
    <w:rsid w:val="00946BE1"/>
    <w:rsid w:val="009500A3"/>
    <w:rsid w:val="00950A3A"/>
    <w:rsid w:val="009D398A"/>
    <w:rsid w:val="009D420B"/>
    <w:rsid w:val="009E3B04"/>
    <w:rsid w:val="00A14785"/>
    <w:rsid w:val="00A16FD1"/>
    <w:rsid w:val="00A614B3"/>
    <w:rsid w:val="00A95440"/>
    <w:rsid w:val="00AA6106"/>
    <w:rsid w:val="00AB3FFF"/>
    <w:rsid w:val="00AF3A59"/>
    <w:rsid w:val="00B141D4"/>
    <w:rsid w:val="00B42983"/>
    <w:rsid w:val="00B615F0"/>
    <w:rsid w:val="00B83E59"/>
    <w:rsid w:val="00BA6DA2"/>
    <w:rsid w:val="00BB4C62"/>
    <w:rsid w:val="00C22619"/>
    <w:rsid w:val="00C36412"/>
    <w:rsid w:val="00C42230"/>
    <w:rsid w:val="00C610F2"/>
    <w:rsid w:val="00C74B86"/>
    <w:rsid w:val="00CE3D0D"/>
    <w:rsid w:val="00D74886"/>
    <w:rsid w:val="00D800C5"/>
    <w:rsid w:val="00DB3787"/>
    <w:rsid w:val="00DC18C0"/>
    <w:rsid w:val="00DD1290"/>
    <w:rsid w:val="00DD2036"/>
    <w:rsid w:val="00DF1B89"/>
    <w:rsid w:val="00E211A4"/>
    <w:rsid w:val="00E449AC"/>
    <w:rsid w:val="00E56CDC"/>
    <w:rsid w:val="00EF08EA"/>
    <w:rsid w:val="00F154A0"/>
    <w:rsid w:val="00F15B65"/>
    <w:rsid w:val="00F36447"/>
    <w:rsid w:val="00F636F5"/>
    <w:rsid w:val="00F64962"/>
    <w:rsid w:val="00F73A01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E33913A-8567-4E0E-AE29-0D37EB69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9F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009F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09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9F2"/>
  </w:style>
  <w:style w:type="paragraph" w:styleId="Piedepgina">
    <w:name w:val="footer"/>
    <w:basedOn w:val="Normal"/>
    <w:link w:val="PiedepginaCar"/>
    <w:uiPriority w:val="99"/>
    <w:unhideWhenUsed/>
    <w:rsid w:val="009009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pina\Desktop\WFADYCS23-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9848C66329784498FDC093781D5454" ma:contentTypeVersion="1" ma:contentTypeDescription="Crear nuevo documento." ma:contentTypeScope="" ma:versionID="209f1b9cc53d8f868effa3e84ee865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27D7A-D838-482C-8A04-EB15E80A8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B6CEF-C3D9-4B21-B935-59EB2C6D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8C785-6CEA-49C9-9944-9B8F08DEE0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493E92-F34F-4527-8612-3E310C59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WFADYCS23-3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 Piña Angel Adrian</dc:creator>
  <cp:keywords/>
  <dc:description/>
  <cp:lastModifiedBy>Villanueva Piña Angel Adrian</cp:lastModifiedBy>
  <cp:revision>2</cp:revision>
  <cp:lastPrinted>2022-03-31T16:23:00Z</cp:lastPrinted>
  <dcterms:created xsi:type="dcterms:W3CDTF">2024-03-01T15:24:00Z</dcterms:created>
  <dcterms:modified xsi:type="dcterms:W3CDTF">2024-03-01T17:24:00Z</dcterms:modified>
</cp:coreProperties>
</file>